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9F" w:rsidRPr="008F139F" w:rsidRDefault="008F139F" w:rsidP="008F139F">
      <w:pPr>
        <w:rPr>
          <w:b/>
          <w:lang w:val="de-DE"/>
        </w:rPr>
      </w:pPr>
      <w:bookmarkStart w:id="0" w:name="_GoBack"/>
      <w:bookmarkEnd w:id="0"/>
      <w:r w:rsidRPr="008F139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520D2" wp14:editId="6598E889">
                <wp:simplePos x="0" y="0"/>
                <wp:positionH relativeFrom="column">
                  <wp:posOffset>2926080</wp:posOffset>
                </wp:positionH>
                <wp:positionV relativeFrom="paragraph">
                  <wp:posOffset>-237490</wp:posOffset>
                </wp:positionV>
                <wp:extent cx="422910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39F" w:rsidRPr="004876D9" w:rsidRDefault="008F139F" w:rsidP="008F139F">
                            <w:pPr>
                              <w:rPr>
                                <w:b/>
                              </w:rPr>
                            </w:pPr>
                            <w:r w:rsidRPr="004876D9">
                              <w:rPr>
                                <w:b/>
                              </w:rPr>
                              <w:t>Afdelingsbestyrelsen afd.</w:t>
                            </w:r>
                            <w:r>
                              <w:rPr>
                                <w:b/>
                              </w:rPr>
                              <w:t xml:space="preserve"> 62 Ulsted-</w:t>
                            </w:r>
                            <w:r w:rsidRPr="004876D9">
                              <w:rPr>
                                <w:b/>
                              </w:rPr>
                              <w:t>Hou</w:t>
                            </w:r>
                          </w:p>
                          <w:p w:rsidR="008F139F" w:rsidRPr="004876D9" w:rsidRDefault="008F139F" w:rsidP="008F139F">
                            <w:r w:rsidRPr="004876D9">
                              <w:t>v/Inger Christensen, Grøftekanten 22, Hou, Hals</w:t>
                            </w:r>
                          </w:p>
                          <w:p w:rsidR="008F139F" w:rsidRPr="004876D9" w:rsidRDefault="008F139F" w:rsidP="008F139F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0B4268">
                              <w:rPr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0B4268">
                              <w:rPr>
                                <w:lang w:val="en-US"/>
                              </w:rPr>
                              <w:t>. 3048 7101</w:t>
                            </w:r>
                            <w:r>
                              <w:rPr>
                                <w:lang w:val="en-US"/>
                              </w:rPr>
                              <w:t xml:space="preserve"> -</w:t>
                            </w:r>
                            <w:r w:rsidRPr="000B426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76D9">
                              <w:rPr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876D9">
                              <w:rPr>
                                <w:lang w:val="de-DE"/>
                              </w:rPr>
                              <w:t xml:space="preserve">: ibchou0@gmail.com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52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4pt;margin-top:-18.7pt;width:33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" stroked="f">
                <v:textbox>
                  <w:txbxContent>
                    <w:p w:rsidR="008F139F" w:rsidRPr="004876D9" w:rsidRDefault="008F139F" w:rsidP="008F139F">
                      <w:pPr>
                        <w:rPr>
                          <w:b/>
                        </w:rPr>
                      </w:pPr>
                      <w:r w:rsidRPr="004876D9">
                        <w:rPr>
                          <w:b/>
                        </w:rPr>
                        <w:t>Afdelingsbestyrelsen afd.</w:t>
                      </w:r>
                      <w:r>
                        <w:rPr>
                          <w:b/>
                        </w:rPr>
                        <w:t xml:space="preserve"> 62 Ulsted-</w:t>
                      </w:r>
                      <w:r w:rsidRPr="004876D9">
                        <w:rPr>
                          <w:b/>
                        </w:rPr>
                        <w:t>Hou</w:t>
                      </w:r>
                    </w:p>
                    <w:p w:rsidR="008F139F" w:rsidRPr="004876D9" w:rsidRDefault="008F139F" w:rsidP="008F139F">
                      <w:r w:rsidRPr="004876D9">
                        <w:t>v/Inger Christensen, Grøftekanten 22, Hou, Hals</w:t>
                      </w:r>
                    </w:p>
                    <w:p w:rsidR="008F139F" w:rsidRPr="004876D9" w:rsidRDefault="008F139F" w:rsidP="008F139F">
                      <w:pPr>
                        <w:rPr>
                          <w:lang w:val="de-DE"/>
                        </w:rPr>
                      </w:pPr>
                      <w:proofErr w:type="spellStart"/>
                      <w:r w:rsidRPr="000B4268">
                        <w:rPr>
                          <w:lang w:val="en-US"/>
                        </w:rPr>
                        <w:t>Tlf</w:t>
                      </w:r>
                      <w:proofErr w:type="spellEnd"/>
                      <w:r w:rsidRPr="000B4268">
                        <w:rPr>
                          <w:lang w:val="en-US"/>
                        </w:rPr>
                        <w:t>. 3048 7101</w:t>
                      </w:r>
                      <w:r>
                        <w:rPr>
                          <w:lang w:val="en-US"/>
                        </w:rPr>
                        <w:t xml:space="preserve"> -</w:t>
                      </w:r>
                      <w:r w:rsidRPr="000B426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4876D9">
                        <w:rPr>
                          <w:lang w:val="de-DE"/>
                        </w:rPr>
                        <w:t>E-mail</w:t>
                      </w:r>
                      <w:proofErr w:type="spellEnd"/>
                      <w:r w:rsidRPr="004876D9">
                        <w:rPr>
                          <w:lang w:val="de-DE"/>
                        </w:rPr>
                        <w:t xml:space="preserve">: ibchou0@gmail.com </w:t>
                      </w:r>
                    </w:p>
                  </w:txbxContent>
                </v:textbox>
              </v:shape>
            </w:pict>
          </mc:Fallback>
        </mc:AlternateContent>
      </w:r>
      <w:r w:rsidRPr="008F139F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361DBE37" wp14:editId="2E1713C8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3082925" cy="617855"/>
            <wp:effectExtent l="0" t="0" r="0" b="0"/>
            <wp:wrapNone/>
            <wp:docPr id="3" name="Billede 3" descr="Gå til forsid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å til forsid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9F" w:rsidRPr="008F139F" w:rsidRDefault="008F139F" w:rsidP="008F139F"/>
    <w:p w:rsidR="008F139F" w:rsidRPr="008F139F" w:rsidRDefault="008F139F" w:rsidP="008F139F"/>
    <w:p w:rsidR="008F139F" w:rsidRPr="008F139F" w:rsidRDefault="008F139F" w:rsidP="008F139F">
      <w:pPr>
        <w:rPr>
          <w:b/>
        </w:rPr>
      </w:pPr>
      <w:r w:rsidRPr="008F139F">
        <w:rPr>
          <w:b/>
        </w:rPr>
        <w:t>Referat af bestyrelsesmøde 02. oktober 2018 Ulsted-Hou Afdeling 62.</w:t>
      </w:r>
    </w:p>
    <w:p w:rsidR="008F139F" w:rsidRPr="008F139F" w:rsidRDefault="008F139F" w:rsidP="008F139F">
      <w:pPr>
        <w:rPr>
          <w:b/>
        </w:rPr>
      </w:pPr>
    </w:p>
    <w:p w:rsidR="008F139F" w:rsidRPr="008F139F" w:rsidRDefault="008F139F" w:rsidP="008F139F">
      <w:r w:rsidRPr="008F139F">
        <w:t>Deltagere:</w:t>
      </w:r>
    </w:p>
    <w:p w:rsidR="008F139F" w:rsidRPr="008F139F" w:rsidRDefault="008F139F" w:rsidP="008F139F">
      <w:r w:rsidRPr="008F139F">
        <w:t>Inger Christensen (IC)</w:t>
      </w:r>
    </w:p>
    <w:p w:rsidR="008F139F" w:rsidRPr="008F139F" w:rsidRDefault="008F139F" w:rsidP="008F139F">
      <w:r w:rsidRPr="008F139F">
        <w:t>Knud Poulsen (KP)</w:t>
      </w:r>
    </w:p>
    <w:p w:rsidR="008F139F" w:rsidRPr="008F139F" w:rsidRDefault="008F139F" w:rsidP="008F139F">
      <w:r w:rsidRPr="008F139F">
        <w:t>Tina Bækkelund (TB)</w:t>
      </w:r>
    </w:p>
    <w:p w:rsidR="008F139F" w:rsidRPr="008F139F" w:rsidRDefault="008F139F" w:rsidP="008F139F">
      <w:r w:rsidRPr="008F139F">
        <w:t>Inge Gatting (IG)</w:t>
      </w:r>
    </w:p>
    <w:p w:rsidR="008F139F" w:rsidRPr="008F139F" w:rsidRDefault="008F139F" w:rsidP="008F139F">
      <w:r w:rsidRPr="008F139F">
        <w:t>Ina Nygaard (IN) var fraværende</w:t>
      </w:r>
    </w:p>
    <w:p w:rsidR="008F139F" w:rsidRPr="008F139F" w:rsidRDefault="008F139F" w:rsidP="008F139F">
      <w:r w:rsidRPr="008F139F">
        <w:t>Desuden deltog:</w:t>
      </w:r>
    </w:p>
    <w:p w:rsidR="008F139F" w:rsidRPr="008F139F" w:rsidRDefault="008F139F" w:rsidP="008F139F">
      <w:r w:rsidRPr="008F139F">
        <w:t>Anita Nørskov (AN)</w:t>
      </w:r>
    </w:p>
    <w:p w:rsidR="008F139F" w:rsidRPr="008F139F" w:rsidRDefault="008F139F" w:rsidP="008F139F">
      <w:r w:rsidRPr="008F139F">
        <w:t>Jens Jungersen (JJ)</w:t>
      </w:r>
    </w:p>
    <w:p w:rsidR="008F139F" w:rsidRPr="008F139F" w:rsidRDefault="008F139F" w:rsidP="008F139F">
      <w:pPr>
        <w:rPr>
          <w:b/>
        </w:rPr>
      </w:pPr>
    </w:p>
    <w:p w:rsidR="008F139F" w:rsidRPr="008F139F" w:rsidRDefault="008F139F" w:rsidP="008F139F">
      <w:r w:rsidRPr="008F139F">
        <w:t>DAGSORDEN:</w:t>
      </w:r>
    </w:p>
    <w:p w:rsidR="008F139F" w:rsidRPr="008F139F" w:rsidRDefault="008F139F" w:rsidP="008F139F">
      <w:pPr>
        <w:numPr>
          <w:ilvl w:val="0"/>
          <w:numId w:val="1"/>
        </w:numPr>
      </w:pPr>
      <w:r w:rsidRPr="008F139F">
        <w:t xml:space="preserve">Godkendelse af referat fra sidste møde.  </w:t>
      </w:r>
    </w:p>
    <w:p w:rsidR="008F139F" w:rsidRPr="008F139F" w:rsidRDefault="008F139F" w:rsidP="008F139F">
      <w:pPr>
        <w:numPr>
          <w:ilvl w:val="0"/>
          <w:numId w:val="1"/>
        </w:numPr>
      </w:pPr>
      <w:r w:rsidRPr="008F139F">
        <w:t>Orientering fra afdelingsformanden.</w:t>
      </w:r>
    </w:p>
    <w:p w:rsidR="008F139F" w:rsidRPr="008F139F" w:rsidRDefault="008F139F" w:rsidP="008F139F">
      <w:pPr>
        <w:numPr>
          <w:ilvl w:val="0"/>
          <w:numId w:val="1"/>
        </w:numPr>
      </w:pPr>
      <w:r w:rsidRPr="008F139F">
        <w:t>Orientering om Jubilæumsforberedelser</w:t>
      </w:r>
    </w:p>
    <w:p w:rsidR="008F139F" w:rsidRPr="008F139F" w:rsidRDefault="008F139F" w:rsidP="008F139F">
      <w:pPr>
        <w:numPr>
          <w:ilvl w:val="0"/>
          <w:numId w:val="1"/>
        </w:numPr>
      </w:pPr>
      <w:r w:rsidRPr="008F139F">
        <w:t>Orientering fra afdelingsbestyrelsens medlemmer.</w:t>
      </w:r>
    </w:p>
    <w:p w:rsidR="008F139F" w:rsidRPr="008F139F" w:rsidRDefault="008F139F" w:rsidP="008F139F">
      <w:pPr>
        <w:numPr>
          <w:ilvl w:val="0"/>
          <w:numId w:val="1"/>
        </w:numPr>
      </w:pPr>
      <w:r w:rsidRPr="008F139F">
        <w:t>Eventuelt</w:t>
      </w:r>
    </w:p>
    <w:p w:rsidR="008F139F" w:rsidRPr="008F139F" w:rsidRDefault="008F139F" w:rsidP="008F139F">
      <w:r w:rsidRPr="008F139F">
        <w:lastRenderedPageBreak/>
        <w:t>På grund af SHB’s forestående 75 års jubilæum var det hovedemnet på dagens møde.</w:t>
      </w:r>
    </w:p>
    <w:p w:rsidR="008F139F" w:rsidRPr="008F139F" w:rsidRDefault="008F139F" w:rsidP="008F139F">
      <w:r>
        <w:t>D</w:t>
      </w:r>
      <w:r w:rsidRPr="008F139F">
        <w:t xml:space="preserve">e sidste løse ender blev samlet, der blev udfærdiget en køreplan for fredag for at få borde og stole, pynt </w:t>
      </w:r>
      <w:proofErr w:type="spellStart"/>
      <w:r w:rsidRPr="008F139F">
        <w:t>o.s.v</w:t>
      </w:r>
      <w:proofErr w:type="spellEnd"/>
      <w:r w:rsidRPr="008F139F">
        <w:t xml:space="preserve">. på plads. </w:t>
      </w:r>
    </w:p>
    <w:p w:rsidR="008F139F" w:rsidRPr="008F139F" w:rsidRDefault="008F139F" w:rsidP="008F139F">
      <w:r w:rsidRPr="008F139F">
        <w:t>Alle, der har mulighed for det, møder kl. 10 fredag for at få så meget som muligt i orden inden lørdag.</w:t>
      </w:r>
    </w:p>
    <w:p w:rsidR="008F139F" w:rsidRPr="008F139F" w:rsidRDefault="008F139F" w:rsidP="008F139F">
      <w:r w:rsidRPr="008F139F">
        <w:t>Alle skal møde kl. 10 lørdag for at være helt klar til at tage imod gæsterne, som forhåbentlig strømmer ind fra kl. 11.</w:t>
      </w:r>
    </w:p>
    <w:p w:rsidR="008F139F" w:rsidRPr="008F139F" w:rsidRDefault="008F139F" w:rsidP="008F139F">
      <w:r w:rsidRPr="008F139F">
        <w:t>Der laves en plan, så der er styr på, hvem der gør hvad.</w:t>
      </w:r>
    </w:p>
    <w:p w:rsidR="008F139F" w:rsidRPr="008F139F" w:rsidRDefault="008F139F" w:rsidP="008F139F">
      <w:r w:rsidRPr="008F139F">
        <w:t>Der blev besluttet, at der laves en reminder til alle beboere i afdelingen. Jens deler ud i Ulsted, Tina deler ud i Hou.</w:t>
      </w:r>
    </w:p>
    <w:p w:rsidR="008F139F" w:rsidRPr="008F139F" w:rsidRDefault="008F139F" w:rsidP="008F139F">
      <w:r w:rsidRPr="008F139F">
        <w:t>Det blev besluttet, at der skal holdes et opsamlingsmøde snarest muligt efter jubilæet.</w:t>
      </w:r>
    </w:p>
    <w:p w:rsidR="008F139F" w:rsidRPr="008F139F" w:rsidRDefault="008F139F" w:rsidP="008F139F">
      <w:r w:rsidRPr="008F139F">
        <w:t>Ellers ingen bemærkninger.</w:t>
      </w:r>
    </w:p>
    <w:p w:rsidR="008F139F" w:rsidRPr="008F139F" w:rsidRDefault="008F139F" w:rsidP="008F139F"/>
    <w:p w:rsidR="004E6606" w:rsidRDefault="004E6606"/>
    <w:sectPr w:rsidR="004E66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C14A5"/>
    <w:multiLevelType w:val="hybridMultilevel"/>
    <w:tmpl w:val="DD1050D6"/>
    <w:lvl w:ilvl="0" w:tplc="8D740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9F"/>
    <w:rsid w:val="004B5747"/>
    <w:rsid w:val="004E6606"/>
    <w:rsid w:val="008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E193D-FA6D-4788-81E1-C5B3C535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undby-hvorupboligselskab.dk/../../../grafik/SHB_Logo_RB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undby-hvorupboligselskab.dk/Default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8ECB4EB7</Template>
  <TotalTime>0</TotalTime>
  <Pages>2</Pages>
  <Words>163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Hilde Hansen</cp:lastModifiedBy>
  <cp:revision>2</cp:revision>
  <dcterms:created xsi:type="dcterms:W3CDTF">2018-10-25T12:21:00Z</dcterms:created>
  <dcterms:modified xsi:type="dcterms:W3CDTF">2018-10-25T12:21:00Z</dcterms:modified>
</cp:coreProperties>
</file>